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8DFD" w14:textId="77777777" w:rsidR="00FE067E" w:rsidRPr="00F15061" w:rsidRDefault="00CD36CF" w:rsidP="0060106F">
      <w:pPr>
        <w:pStyle w:val="TitlePageOrigin"/>
      </w:pPr>
      <w:r w:rsidRPr="00F15061">
        <w:t>WEST virginia legislature</w:t>
      </w:r>
    </w:p>
    <w:p w14:paraId="09E6055F" w14:textId="77777777" w:rsidR="00CD36CF" w:rsidRPr="00F15061" w:rsidRDefault="00CD36CF" w:rsidP="0060106F">
      <w:pPr>
        <w:pStyle w:val="TitlePageSession"/>
      </w:pPr>
      <w:r w:rsidRPr="00F15061">
        <w:t>20</w:t>
      </w:r>
      <w:r w:rsidR="00A02BCE" w:rsidRPr="00F15061">
        <w:t>2</w:t>
      </w:r>
      <w:r w:rsidR="000C4575" w:rsidRPr="00F15061">
        <w:t>4</w:t>
      </w:r>
      <w:r w:rsidRPr="00F15061">
        <w:t xml:space="preserve"> regular session</w:t>
      </w:r>
    </w:p>
    <w:p w14:paraId="5868B48C" w14:textId="5D30327F" w:rsidR="00CD36CF" w:rsidRPr="00F15061" w:rsidRDefault="00826B2B" w:rsidP="0060106F">
      <w:pPr>
        <w:pStyle w:val="TitlePageBillPrefix"/>
      </w:pPr>
      <w:sdt>
        <w:sdtPr>
          <w:tag w:val="IntroDate"/>
          <w:id w:val="-1236936958"/>
          <w:placeholder>
            <w:docPart w:val="4D71BC3F3B0942D88531A4D56F8B8676"/>
          </w:placeholder>
          <w:text/>
        </w:sdtPr>
        <w:sdtEndPr/>
        <w:sdtContent>
          <w:r w:rsidR="00304BF3" w:rsidRPr="00F15061">
            <w:t>ENROLLED</w:t>
          </w:r>
        </w:sdtContent>
      </w:sdt>
    </w:p>
    <w:p w14:paraId="43E3510D" w14:textId="33AAC0C6" w:rsidR="00CD36CF" w:rsidRPr="00F15061" w:rsidRDefault="00826B2B" w:rsidP="0060106F">
      <w:pPr>
        <w:pStyle w:val="BillNumber"/>
      </w:pPr>
      <w:sdt>
        <w:sdtPr>
          <w:tag w:val="Chamber"/>
          <w:id w:val="893011969"/>
          <w:lock w:val="sdtLocked"/>
          <w:placeholder>
            <w:docPart w:val="4E0C832829054F3DB392EE994C295E0C"/>
          </w:placeholder>
          <w:dropDownList>
            <w:listItem w:displayText="House" w:value="House"/>
            <w:listItem w:displayText="Senate" w:value="Senate"/>
          </w:dropDownList>
        </w:sdtPr>
        <w:sdtEndPr/>
        <w:sdtContent>
          <w:r w:rsidR="00C33434" w:rsidRPr="00F15061">
            <w:t>House</w:t>
          </w:r>
        </w:sdtContent>
      </w:sdt>
      <w:r w:rsidR="00303684" w:rsidRPr="00F15061">
        <w:t xml:space="preserve"> </w:t>
      </w:r>
      <w:r w:rsidR="00E379D8" w:rsidRPr="00F15061">
        <w:t>Bill</w:t>
      </w:r>
      <w:r w:rsidR="00727C3D" w:rsidRPr="00F15061">
        <w:t xml:space="preserve"> </w:t>
      </w:r>
      <w:sdt>
        <w:sdtPr>
          <w:tag w:val="BNum"/>
          <w:id w:val="-544526420"/>
          <w:lock w:val="sdtLocked"/>
          <w:placeholder>
            <w:docPart w:val="0C37184613554158A8500150B5055220"/>
          </w:placeholder>
          <w:text/>
        </w:sdtPr>
        <w:sdtEndPr/>
        <w:sdtContent>
          <w:r w:rsidR="00736996" w:rsidRPr="00F15061">
            <w:t>5696</w:t>
          </w:r>
        </w:sdtContent>
      </w:sdt>
    </w:p>
    <w:p w14:paraId="02A932AC" w14:textId="3F3C08FF" w:rsidR="00CD36CF" w:rsidRPr="00F15061" w:rsidRDefault="00CD36CF" w:rsidP="0060106F">
      <w:pPr>
        <w:pStyle w:val="Sponsors"/>
      </w:pPr>
      <w:r w:rsidRPr="00F15061">
        <w:t xml:space="preserve">By </w:t>
      </w:r>
      <w:sdt>
        <w:sdtPr>
          <w:tag w:val="Sponsors"/>
          <w:id w:val="1589585889"/>
          <w:placeholder>
            <w:docPart w:val="611BEC3063A64083B177887DB7C375E4"/>
          </w:placeholder>
          <w:text w:multiLine="1"/>
        </w:sdtPr>
        <w:sdtEndPr/>
        <w:sdtContent>
          <w:r w:rsidR="0098377B" w:rsidRPr="00F15061">
            <w:t>D</w:t>
          </w:r>
          <w:r w:rsidR="00112D5F" w:rsidRPr="00F15061">
            <w:t xml:space="preserve">elegate </w:t>
          </w:r>
          <w:r w:rsidR="0098377B" w:rsidRPr="00F15061">
            <w:t>H</w:t>
          </w:r>
          <w:r w:rsidR="00112D5F" w:rsidRPr="00F15061">
            <w:t>owell</w:t>
          </w:r>
        </w:sdtContent>
      </w:sdt>
    </w:p>
    <w:p w14:paraId="2F15BDE3" w14:textId="39EBDEAC" w:rsidR="007240A1" w:rsidRPr="00F15061" w:rsidRDefault="00CD36CF" w:rsidP="0060106F">
      <w:pPr>
        <w:pStyle w:val="References"/>
        <w:sectPr w:rsidR="007240A1" w:rsidRPr="00F15061" w:rsidSect="00112D5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15061">
        <w:t>[</w:t>
      </w:r>
      <w:r w:rsidR="00304BF3" w:rsidRPr="00F15061">
        <w:t>Passed March 8</w:t>
      </w:r>
      <w:r w:rsidR="00112D5F" w:rsidRPr="00F15061">
        <w:t>, 2024</w:t>
      </w:r>
      <w:r w:rsidR="00304BF3" w:rsidRPr="00F15061">
        <w:t>; in effect ninety days from passage.</w:t>
      </w:r>
      <w:r w:rsidRPr="00F15061">
        <w:t>]</w:t>
      </w:r>
    </w:p>
    <w:p w14:paraId="3009A6E2" w14:textId="1D6CD555" w:rsidR="00E831B3" w:rsidRPr="00F15061" w:rsidRDefault="00E831B3" w:rsidP="0060106F">
      <w:pPr>
        <w:pStyle w:val="References"/>
      </w:pPr>
    </w:p>
    <w:p w14:paraId="7D5400FF" w14:textId="4FD07282" w:rsidR="00303684" w:rsidRPr="00F15061" w:rsidRDefault="00304BF3" w:rsidP="009C7570">
      <w:pPr>
        <w:pStyle w:val="TitleSection"/>
      </w:pPr>
      <w:r w:rsidRPr="00F15061">
        <w:lastRenderedPageBreak/>
        <w:t>AN ACT</w:t>
      </w:r>
      <w:r w:rsidR="00112D5F" w:rsidRPr="00F15061">
        <w:t xml:space="preserve"> to amend and reenact §20-17B-2 of the Code of West Virginia, 1931, as amended</w:t>
      </w:r>
      <w:r w:rsidR="00D97433" w:rsidRPr="00F15061">
        <w:t>,</w:t>
      </w:r>
      <w:r w:rsidR="00112D5F" w:rsidRPr="00F15061">
        <w:t xml:space="preserve"> relating to lead member county of the Upper Ohio Valley Trail Network Recreation Authority.</w:t>
      </w:r>
    </w:p>
    <w:p w14:paraId="1AB71FC4" w14:textId="77777777" w:rsidR="00303684" w:rsidRPr="00F15061" w:rsidRDefault="00303684" w:rsidP="009C7570">
      <w:pPr>
        <w:pStyle w:val="EnactingClause"/>
        <w:sectPr w:rsidR="00303684" w:rsidRPr="00F15061" w:rsidSect="007240A1">
          <w:pgSz w:w="12240" w:h="15840" w:code="1"/>
          <w:pgMar w:top="1440" w:right="1440" w:bottom="1440" w:left="1440" w:header="720" w:footer="720" w:gutter="0"/>
          <w:lnNumType w:countBy="1" w:restart="newSection"/>
          <w:pgNumType w:start="0"/>
          <w:cols w:space="720"/>
          <w:titlePg/>
          <w:docGrid w:linePitch="360"/>
        </w:sectPr>
      </w:pPr>
      <w:r w:rsidRPr="00F15061">
        <w:t>Be it enacted by the Legislature of West Virginia:</w:t>
      </w:r>
    </w:p>
    <w:p w14:paraId="395BD895" w14:textId="77777777" w:rsidR="00304BF3" w:rsidRPr="00F15061" w:rsidRDefault="00304BF3" w:rsidP="009C7570">
      <w:pPr>
        <w:pStyle w:val="SectionHeading"/>
        <w:widowControl/>
        <w:sectPr w:rsidR="00304BF3" w:rsidRPr="00F15061" w:rsidSect="00B72D17">
          <w:footerReference w:type="default" r:id="rId12"/>
          <w:type w:val="continuous"/>
          <w:pgSz w:w="12240" w:h="15840"/>
          <w:pgMar w:top="1440" w:right="1440" w:bottom="1440" w:left="1440" w:header="720" w:footer="720" w:gutter="0"/>
          <w:cols w:space="720"/>
          <w:docGrid w:linePitch="360"/>
        </w:sectPr>
      </w:pPr>
      <w:r w:rsidRPr="00F15061">
        <w:t>§20-17B-2. Creation of Upper Ohio Valley Trail Network Recreation Authority and establishment of recreation area.</w:t>
      </w:r>
    </w:p>
    <w:p w14:paraId="1390AD2A" w14:textId="7B1DCA36" w:rsidR="00304BF3" w:rsidRPr="00F15061" w:rsidRDefault="00304BF3" w:rsidP="009C7570">
      <w:pPr>
        <w:pStyle w:val="SectionBody"/>
        <w:widowControl/>
      </w:pPr>
      <w:r w:rsidRPr="00F15061">
        <w:t>(a) There is hereby created the Upper Ohio Valley Trail Network Recreation Authority consisting of representatives from all counties in the northern panhandle – Hancock, Brooke, Ohio, and Marshall – and Ohio River valley counties to include Wetzel, Tyler, Pleasants, Wood, Jackson, Mason, and Cabell, organized pursuant to the provisions of §20-17-1</w:t>
      </w:r>
      <w:r w:rsidR="00C76ABD" w:rsidRPr="00C76ABD">
        <w:rPr>
          <w:i/>
        </w:rPr>
        <w:t xml:space="preserve"> et seq. </w:t>
      </w:r>
      <w:r w:rsidRPr="00F15061">
        <w:t>of this code. This authority is authorized to establish an Upper Ohio Valley Trail Network Recreation Area within the jurisdictions of those counties and the authority shall be subject to the powers, duties, immunities, and restrictions provided in §20-17-1</w:t>
      </w:r>
      <w:r w:rsidR="00C76ABD" w:rsidRPr="00C76ABD">
        <w:rPr>
          <w:i/>
        </w:rPr>
        <w:t xml:space="preserve"> et seq. </w:t>
      </w:r>
      <w:r w:rsidRPr="00F15061">
        <w:t>of this code. Visitors and participants in recreational activities within the trail network shall, in similar respects, be subject to the user requirements and prohibitions of §20-17-7 of this code.</w:t>
      </w:r>
    </w:p>
    <w:p w14:paraId="304FE05A" w14:textId="77777777" w:rsidR="00304BF3" w:rsidRPr="00F15061" w:rsidRDefault="00304BF3" w:rsidP="009C7570">
      <w:pPr>
        <w:pStyle w:val="SectionBody"/>
        <w:widowControl/>
      </w:pPr>
      <w:r w:rsidRPr="00F15061">
        <w:t>(b) Notwithstanding subsection (a) of this section, an adjacent county may join the Upper Ohio Valley Trail Network Recreation Authority pursuant to the procedures set forth in §20-17-3(b) of this code.</w:t>
      </w:r>
    </w:p>
    <w:p w14:paraId="035EAA1A" w14:textId="77777777" w:rsidR="00304BF3" w:rsidRPr="00F15061" w:rsidRDefault="00304BF3" w:rsidP="009C7570">
      <w:pPr>
        <w:pStyle w:val="SectionBody"/>
        <w:widowControl/>
      </w:pPr>
      <w:r w:rsidRPr="00F15061">
        <w:t xml:space="preserve">(c) Notwithstanding subsection (a) of this section, the Upper Ohio Valley Trail Network Recreation Authority may merge with another multicounty trail network authority, pursuant to the procedures set forth in §20-17-3(c) of this code. </w:t>
      </w:r>
    </w:p>
    <w:p w14:paraId="61B04CE8" w14:textId="498A9B34" w:rsidR="00304BF3" w:rsidRPr="00F15061" w:rsidRDefault="00304BF3" w:rsidP="009C7570">
      <w:pPr>
        <w:pStyle w:val="SectionBody"/>
        <w:widowControl/>
      </w:pPr>
      <w:r w:rsidRPr="00F15061">
        <w:t xml:space="preserve">(d) Notwithstanding §20-17A-4 of this code, Wood County shall serve as the lead member of the Upper Ohio Valley Trail Network Recreation Authority for the purposes of establishing the Upper Ohio Valley Trail Network Recreation Authority trail network and coordinating with the Mountaineer Trail Network Recreation Authority. Upon completion of establishment of linkages </w:t>
      </w:r>
      <w:r w:rsidRPr="00F15061">
        <w:lastRenderedPageBreak/>
        <w:t>with the Mountaineer Trail Network Recreation Authority, the Upper Ohio Valley Trail Network Recreation Authority shall continue to administer and manage its own trail system.</w:t>
      </w:r>
    </w:p>
    <w:p w14:paraId="3AC64380" w14:textId="77777777" w:rsidR="00222141" w:rsidRDefault="00304BF3" w:rsidP="009C7570">
      <w:pPr>
        <w:pStyle w:val="SectionBody"/>
        <w:widowControl/>
        <w:sectPr w:rsidR="00222141" w:rsidSect="00112D5F">
          <w:footerReference w:type="default" r:id="rId13"/>
          <w:type w:val="continuous"/>
          <w:pgSz w:w="12240" w:h="15840" w:code="1"/>
          <w:pgMar w:top="1440" w:right="1440" w:bottom="1440" w:left="1440" w:header="720" w:footer="720" w:gutter="0"/>
          <w:lnNumType w:countBy="1" w:restart="newSection"/>
          <w:cols w:space="720"/>
          <w:titlePg/>
          <w:docGrid w:linePitch="360"/>
        </w:sectPr>
      </w:pPr>
      <w:bookmarkStart w:id="0" w:name="_Hlk126838286"/>
      <w:r w:rsidRPr="00F15061">
        <w:t>(e) The Upper Ohio Valley Trail Network Recreation Authority may set goals of connecting to the Mountaineer Trail Network and any other trails in adjacent neighboring states that can be feasibly connected.</w:t>
      </w:r>
      <w:bookmarkEnd w:id="0"/>
    </w:p>
    <w:p w14:paraId="68A63718" w14:textId="77777777" w:rsidR="00222141" w:rsidRPr="00222141" w:rsidRDefault="00222141" w:rsidP="00222141">
      <w:pPr>
        <w:spacing w:after="0" w:line="240" w:lineRule="auto"/>
        <w:ind w:left="720" w:right="720" w:firstLine="360"/>
        <w:rPr>
          <w:rFonts w:ascii="Arial" w:hAnsi="Arial" w:cs="Arial"/>
          <w:color w:val="000000" w:themeColor="text1"/>
          <w:kern w:val="0"/>
          <w14:ligatures w14:val="none"/>
        </w:rPr>
      </w:pPr>
      <w:r w:rsidRPr="00222141">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4B9C8802" w14:textId="77777777" w:rsidR="00222141" w:rsidRPr="00222141" w:rsidRDefault="00222141" w:rsidP="00222141">
      <w:pPr>
        <w:spacing w:after="0" w:line="240" w:lineRule="auto"/>
        <w:ind w:left="720" w:right="720"/>
        <w:rPr>
          <w:rFonts w:ascii="Arial" w:hAnsi="Arial" w:cs="Arial"/>
          <w:color w:val="000000" w:themeColor="text1"/>
          <w:kern w:val="0"/>
          <w14:ligatures w14:val="none"/>
        </w:rPr>
      </w:pPr>
    </w:p>
    <w:p w14:paraId="4F1A8AF8" w14:textId="77777777" w:rsidR="00222141" w:rsidRPr="00222141" w:rsidRDefault="00222141" w:rsidP="00222141">
      <w:pPr>
        <w:spacing w:after="0" w:line="240" w:lineRule="auto"/>
        <w:ind w:left="720" w:right="720"/>
        <w:rPr>
          <w:rFonts w:ascii="Arial" w:hAnsi="Arial" w:cs="Arial"/>
          <w:color w:val="000000" w:themeColor="text1"/>
          <w:kern w:val="0"/>
          <w14:ligatures w14:val="none"/>
        </w:rPr>
      </w:pPr>
    </w:p>
    <w:p w14:paraId="4852288E" w14:textId="77777777" w:rsidR="00222141" w:rsidRPr="00222141" w:rsidRDefault="00222141" w:rsidP="00222141">
      <w:pPr>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w:t>
      </w:r>
    </w:p>
    <w:p w14:paraId="12EAAEF9" w14:textId="77777777" w:rsidR="00222141" w:rsidRPr="00222141" w:rsidRDefault="00222141" w:rsidP="00222141">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i/>
          <w:iCs/>
          <w:color w:val="000000" w:themeColor="text1"/>
          <w:kern w:val="0"/>
          <w14:ligatures w14:val="none"/>
        </w:rPr>
        <w:t>Clerk of the House of Delegates</w:t>
      </w:r>
    </w:p>
    <w:p w14:paraId="504742B3" w14:textId="77777777" w:rsidR="00222141" w:rsidRPr="00222141" w:rsidRDefault="00222141" w:rsidP="00222141">
      <w:pPr>
        <w:autoSpaceDE w:val="0"/>
        <w:autoSpaceDN w:val="0"/>
        <w:adjustRightInd w:val="0"/>
        <w:spacing w:after="0" w:line="240" w:lineRule="auto"/>
        <w:ind w:left="720" w:right="720"/>
        <w:rPr>
          <w:rFonts w:ascii="Arial" w:hAnsi="Arial" w:cs="Arial"/>
          <w:color w:val="000000" w:themeColor="text1"/>
          <w:kern w:val="0"/>
          <w14:ligatures w14:val="none"/>
        </w:rPr>
      </w:pPr>
    </w:p>
    <w:p w14:paraId="58D6A85D" w14:textId="77777777" w:rsidR="00222141" w:rsidRPr="00222141" w:rsidRDefault="00222141" w:rsidP="00222141">
      <w:pPr>
        <w:autoSpaceDE w:val="0"/>
        <w:autoSpaceDN w:val="0"/>
        <w:adjustRightInd w:val="0"/>
        <w:spacing w:after="0" w:line="240" w:lineRule="auto"/>
        <w:ind w:left="720" w:right="720"/>
        <w:rPr>
          <w:rFonts w:ascii="Arial" w:hAnsi="Arial" w:cs="Arial"/>
          <w:color w:val="000000" w:themeColor="text1"/>
          <w:kern w:val="0"/>
          <w14:ligatures w14:val="none"/>
        </w:rPr>
      </w:pPr>
    </w:p>
    <w:p w14:paraId="3E05E1BC" w14:textId="77777777" w:rsidR="00222141" w:rsidRPr="00222141" w:rsidRDefault="00222141" w:rsidP="0022214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t>...............................................................</w:t>
      </w:r>
    </w:p>
    <w:p w14:paraId="02B1BCFF" w14:textId="77777777" w:rsidR="00222141" w:rsidRPr="00222141" w:rsidRDefault="00222141" w:rsidP="00222141">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i/>
          <w:iCs/>
          <w:color w:val="000000" w:themeColor="text1"/>
          <w:kern w:val="0"/>
          <w14:ligatures w14:val="none"/>
        </w:rPr>
        <w:t>Clerk of the Senate</w:t>
      </w:r>
    </w:p>
    <w:p w14:paraId="77AC31FD" w14:textId="77777777" w:rsidR="00222141" w:rsidRPr="00222141" w:rsidRDefault="00222141" w:rsidP="0022214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t xml:space="preserve">                </w:t>
      </w:r>
    </w:p>
    <w:p w14:paraId="2406AF53" w14:textId="77777777" w:rsidR="00222141" w:rsidRPr="00222141" w:rsidRDefault="00222141" w:rsidP="002221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F80C9A9" w14:textId="77777777" w:rsidR="00222141" w:rsidRPr="00222141" w:rsidRDefault="00222141" w:rsidP="002221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AC52F4F" w14:textId="77777777" w:rsidR="00222141" w:rsidRPr="00222141" w:rsidRDefault="00222141" w:rsidP="002221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Originated in the House of Delegates.</w:t>
      </w:r>
    </w:p>
    <w:p w14:paraId="79B4DE82" w14:textId="77777777" w:rsidR="00222141" w:rsidRPr="00222141" w:rsidRDefault="00222141" w:rsidP="002221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AC92853" w14:textId="77777777" w:rsidR="00222141" w:rsidRPr="00222141" w:rsidRDefault="00222141" w:rsidP="00222141">
      <w:pPr>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In effect ninety days from passage.</w:t>
      </w:r>
    </w:p>
    <w:p w14:paraId="021CBED0" w14:textId="77777777" w:rsidR="00222141" w:rsidRPr="00222141" w:rsidRDefault="00222141" w:rsidP="002221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3D0F00E" w14:textId="77777777" w:rsidR="00222141" w:rsidRPr="00222141" w:rsidRDefault="00222141" w:rsidP="0022214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1960F4C"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4D5A8A9"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3B40AE6"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t>...............................................................</w:t>
      </w:r>
    </w:p>
    <w:p w14:paraId="0D12F98B" w14:textId="77777777" w:rsidR="00222141" w:rsidRPr="00222141" w:rsidRDefault="00222141" w:rsidP="00222141">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i/>
          <w:iCs/>
          <w:color w:val="000000" w:themeColor="text1"/>
          <w:kern w:val="0"/>
          <w14:ligatures w14:val="none"/>
        </w:rPr>
        <w:t>Speaker of the House of Delegates</w:t>
      </w:r>
    </w:p>
    <w:p w14:paraId="2BFBF0C3"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B502335"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C639533"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t>...............................................................</w:t>
      </w:r>
    </w:p>
    <w:p w14:paraId="235FA390" w14:textId="77777777" w:rsidR="00222141" w:rsidRPr="00222141" w:rsidRDefault="00222141" w:rsidP="00222141">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i/>
          <w:iCs/>
          <w:color w:val="000000" w:themeColor="text1"/>
          <w:kern w:val="0"/>
          <w14:ligatures w14:val="none"/>
        </w:rPr>
        <w:t>President of the Senate</w:t>
      </w:r>
    </w:p>
    <w:p w14:paraId="2712A394"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11A3D8F" w14:textId="77777777" w:rsidR="00222141" w:rsidRPr="00222141" w:rsidRDefault="00222141" w:rsidP="0022214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6B853CB" w14:textId="77777777" w:rsidR="00222141" w:rsidRPr="00222141" w:rsidRDefault="00222141" w:rsidP="0022214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222141">
        <w:rPr>
          <w:rFonts w:ascii="Arial" w:hAnsi="Arial" w:cs="Arial"/>
          <w:color w:val="000000" w:themeColor="text1"/>
          <w:kern w:val="0"/>
          <w14:ligatures w14:val="none"/>
        </w:rPr>
        <w:t>__________</w:t>
      </w:r>
    </w:p>
    <w:p w14:paraId="5873591A" w14:textId="77777777" w:rsidR="00222141" w:rsidRPr="00222141" w:rsidRDefault="00222141" w:rsidP="00222141">
      <w:pPr>
        <w:autoSpaceDE w:val="0"/>
        <w:autoSpaceDN w:val="0"/>
        <w:adjustRightInd w:val="0"/>
        <w:spacing w:after="0" w:line="240" w:lineRule="auto"/>
        <w:ind w:right="720"/>
        <w:jc w:val="both"/>
        <w:rPr>
          <w:rFonts w:ascii="Arial" w:hAnsi="Arial" w:cs="Arial"/>
          <w:color w:val="000000" w:themeColor="text1"/>
          <w:kern w:val="0"/>
          <w14:ligatures w14:val="none"/>
        </w:rPr>
      </w:pPr>
    </w:p>
    <w:p w14:paraId="5C2E29CA" w14:textId="77777777" w:rsidR="00222141" w:rsidRPr="00222141" w:rsidRDefault="00222141" w:rsidP="00222141">
      <w:pPr>
        <w:autoSpaceDE w:val="0"/>
        <w:autoSpaceDN w:val="0"/>
        <w:adjustRightInd w:val="0"/>
        <w:spacing w:after="0" w:line="240" w:lineRule="auto"/>
        <w:ind w:right="720"/>
        <w:jc w:val="both"/>
        <w:rPr>
          <w:rFonts w:ascii="Arial" w:hAnsi="Arial" w:cs="Arial"/>
          <w:color w:val="000000" w:themeColor="text1"/>
          <w:kern w:val="0"/>
          <w14:ligatures w14:val="none"/>
        </w:rPr>
      </w:pPr>
    </w:p>
    <w:p w14:paraId="72060112" w14:textId="77777777" w:rsidR="00222141" w:rsidRPr="00222141" w:rsidRDefault="00222141" w:rsidP="0022214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B6415CF" w14:textId="77777777" w:rsidR="00222141" w:rsidRPr="00222141" w:rsidRDefault="00222141" w:rsidP="00222141">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222141">
        <w:rPr>
          <w:rFonts w:ascii="Arial" w:hAnsi="Arial" w:cs="Arial"/>
          <w:color w:val="000000" w:themeColor="text1"/>
          <w:kern w:val="0"/>
          <w14:ligatures w14:val="none"/>
        </w:rPr>
        <w:tab/>
        <w:t>The within is ................................................ this the...........................................</w:t>
      </w:r>
    </w:p>
    <w:p w14:paraId="79A59337" w14:textId="77777777" w:rsidR="00222141" w:rsidRPr="00222141" w:rsidRDefault="00222141" w:rsidP="00222141">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00DB045" w14:textId="77777777" w:rsidR="00222141" w:rsidRPr="00222141" w:rsidRDefault="00222141" w:rsidP="00222141">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222141">
        <w:rPr>
          <w:rFonts w:ascii="Arial" w:hAnsi="Arial" w:cs="Arial"/>
          <w:color w:val="000000" w:themeColor="text1"/>
          <w:kern w:val="0"/>
          <w14:ligatures w14:val="none"/>
        </w:rPr>
        <w:t>Day of ..........................................................................................................., 2024.</w:t>
      </w:r>
    </w:p>
    <w:p w14:paraId="08303AAF" w14:textId="77777777" w:rsidR="00222141" w:rsidRPr="00222141" w:rsidRDefault="00222141" w:rsidP="0022214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D480977" w14:textId="77777777" w:rsidR="00222141" w:rsidRPr="00222141" w:rsidRDefault="00222141" w:rsidP="0022214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F9FF56C" w14:textId="77777777" w:rsidR="00222141" w:rsidRPr="00222141" w:rsidRDefault="00222141" w:rsidP="00222141">
      <w:pPr>
        <w:widowControl w:val="0"/>
        <w:spacing w:after="0" w:line="240" w:lineRule="auto"/>
        <w:ind w:left="720" w:right="720"/>
        <w:jc w:val="right"/>
        <w:rPr>
          <w:rFonts w:ascii="Arial" w:hAnsi="Arial" w:cs="Arial"/>
          <w:color w:val="000000" w:themeColor="text1"/>
          <w:kern w:val="0"/>
          <w14:ligatures w14:val="none"/>
        </w:rPr>
      </w:pP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r>
      <w:r w:rsidRPr="00222141">
        <w:rPr>
          <w:rFonts w:ascii="Arial" w:hAnsi="Arial" w:cs="Arial"/>
          <w:color w:val="000000" w:themeColor="text1"/>
          <w:kern w:val="0"/>
          <w14:ligatures w14:val="none"/>
        </w:rPr>
        <w:tab/>
        <w:t>.............................................................</w:t>
      </w:r>
    </w:p>
    <w:p w14:paraId="0696E5E3" w14:textId="77777777" w:rsidR="00222141" w:rsidRPr="00222141" w:rsidRDefault="00222141" w:rsidP="00222141">
      <w:pPr>
        <w:spacing w:after="0" w:line="456" w:lineRule="auto"/>
        <w:ind w:firstLine="720"/>
        <w:jc w:val="both"/>
        <w:rPr>
          <w:rFonts w:ascii="Arial" w:eastAsia="Calibri" w:hAnsi="Arial"/>
          <w:color w:val="000000"/>
          <w:kern w:val="0"/>
          <w14:ligatures w14:val="none"/>
        </w:rPr>
      </w:pP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r>
      <w:r w:rsidRPr="00222141">
        <w:rPr>
          <w:rFonts w:ascii="Arial" w:hAnsi="Arial" w:cs="Arial"/>
          <w:i/>
          <w:iCs/>
          <w:color w:val="000000" w:themeColor="text1"/>
          <w:kern w:val="0"/>
          <w14:ligatures w14:val="none"/>
        </w:rPr>
        <w:tab/>
        <w:t>Governor</w:t>
      </w:r>
    </w:p>
    <w:p w14:paraId="4A86CA04" w14:textId="177B1423" w:rsidR="006865E9" w:rsidRPr="00F15061" w:rsidRDefault="006865E9" w:rsidP="009C7570">
      <w:pPr>
        <w:pStyle w:val="SectionBody"/>
        <w:widowControl/>
      </w:pPr>
    </w:p>
    <w:sectPr w:rsidR="006865E9" w:rsidRPr="00F15061"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EE87" w14:textId="77777777" w:rsidR="00112D5F" w:rsidRPr="00B844FE" w:rsidRDefault="00112D5F" w:rsidP="00B844FE">
      <w:r>
        <w:separator/>
      </w:r>
    </w:p>
  </w:endnote>
  <w:endnote w:type="continuationSeparator" w:id="0">
    <w:p w14:paraId="36F6D8F6" w14:textId="77777777" w:rsidR="00112D5F" w:rsidRPr="00B844FE" w:rsidRDefault="00112D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E584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0A39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B8460A"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D29E" w14:textId="77777777" w:rsidR="00304BF3" w:rsidRDefault="00304BF3" w:rsidP="00AC5C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6CCC4B" w14:textId="77777777" w:rsidR="00304BF3" w:rsidRDefault="00304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91FD" w14:textId="77777777" w:rsidR="00304BF3" w:rsidRDefault="00304BF3" w:rsidP="00AC5C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5F4C7B" w14:textId="77777777" w:rsidR="00304BF3" w:rsidRDefault="00304B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F408" w14:textId="77777777" w:rsidR="00222141" w:rsidRDefault="0022214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1AD5FC" w14:textId="77777777" w:rsidR="00222141" w:rsidRPr="00775992" w:rsidRDefault="0022214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C6FB" w14:textId="77777777" w:rsidR="00112D5F" w:rsidRPr="00B844FE" w:rsidRDefault="00112D5F" w:rsidP="00B844FE">
      <w:r>
        <w:separator/>
      </w:r>
    </w:p>
  </w:footnote>
  <w:footnote w:type="continuationSeparator" w:id="0">
    <w:p w14:paraId="776062A4" w14:textId="77777777" w:rsidR="00112D5F" w:rsidRPr="00B844FE" w:rsidRDefault="00112D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9493" w14:textId="77777777" w:rsidR="002A0269" w:rsidRPr="00B844FE" w:rsidRDefault="00826B2B">
    <w:pPr>
      <w:pStyle w:val="Header"/>
    </w:pPr>
    <w:sdt>
      <w:sdtPr>
        <w:id w:val="-684364211"/>
        <w:placeholder>
          <w:docPart w:val="4E0C832829054F3DB392EE994C295E0C"/>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4E0C832829054F3DB392EE994C295E0C"/>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4F94" w14:textId="5141BD2F" w:rsidR="00E831B3" w:rsidRPr="004E46B0" w:rsidRDefault="00304BF3" w:rsidP="0060106F">
    <w:pPr>
      <w:pStyle w:val="HeaderStyle"/>
      <w:rPr>
        <w:sz w:val="22"/>
        <w:szCs w:val="22"/>
      </w:rPr>
    </w:pPr>
    <w:r>
      <w:rPr>
        <w:sz w:val="22"/>
        <w:szCs w:val="22"/>
      </w:rPr>
      <w:t>Enr</w:t>
    </w:r>
    <w:r w:rsidR="007A0EDD" w:rsidRPr="004E46B0">
      <w:rPr>
        <w:sz w:val="22"/>
        <w:szCs w:val="22"/>
      </w:rPr>
      <w:t xml:space="preserve"> </w:t>
    </w:r>
    <w:r w:rsidR="003672F1" w:rsidRPr="004E46B0">
      <w:rPr>
        <w:sz w:val="22"/>
        <w:szCs w:val="22"/>
      </w:rPr>
      <w:t>H</w:t>
    </w:r>
    <w:r w:rsidR="00F33EFF" w:rsidRPr="004E46B0">
      <w:rPr>
        <w:sz w:val="22"/>
        <w:szCs w:val="22"/>
      </w:rPr>
      <w:t>B</w:t>
    </w:r>
    <w:r w:rsidR="007A0EDD" w:rsidRPr="004E46B0">
      <w:rPr>
        <w:sz w:val="22"/>
        <w:szCs w:val="22"/>
      </w:rPr>
      <w:t xml:space="preserve"> </w:t>
    </w:r>
    <w:r w:rsidR="00736996" w:rsidRPr="004E46B0">
      <w:rPr>
        <w:sz w:val="22"/>
        <w:szCs w:val="22"/>
      </w:rPr>
      <w:t>5696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EB09" w14:textId="77777777" w:rsidR="00222141" w:rsidRPr="00775992" w:rsidRDefault="0022214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5F"/>
    <w:rsid w:val="0000526A"/>
    <w:rsid w:val="00085D22"/>
    <w:rsid w:val="000C4575"/>
    <w:rsid w:val="000C5C77"/>
    <w:rsid w:val="0010070F"/>
    <w:rsid w:val="00112D5F"/>
    <w:rsid w:val="0015112E"/>
    <w:rsid w:val="001552E7"/>
    <w:rsid w:val="001566B4"/>
    <w:rsid w:val="001C279E"/>
    <w:rsid w:val="001D459E"/>
    <w:rsid w:val="00222141"/>
    <w:rsid w:val="0027011C"/>
    <w:rsid w:val="00274200"/>
    <w:rsid w:val="00275740"/>
    <w:rsid w:val="002A0269"/>
    <w:rsid w:val="003032B3"/>
    <w:rsid w:val="00303684"/>
    <w:rsid w:val="00304BF3"/>
    <w:rsid w:val="003143F5"/>
    <w:rsid w:val="00314854"/>
    <w:rsid w:val="00347B08"/>
    <w:rsid w:val="003672F1"/>
    <w:rsid w:val="003A1D9F"/>
    <w:rsid w:val="003C384D"/>
    <w:rsid w:val="003C51CD"/>
    <w:rsid w:val="003C7D27"/>
    <w:rsid w:val="004247A2"/>
    <w:rsid w:val="0043067A"/>
    <w:rsid w:val="004B2795"/>
    <w:rsid w:val="004C13DD"/>
    <w:rsid w:val="004E3441"/>
    <w:rsid w:val="004E46B0"/>
    <w:rsid w:val="004F22FD"/>
    <w:rsid w:val="005946FF"/>
    <w:rsid w:val="005A5366"/>
    <w:rsid w:val="0060106F"/>
    <w:rsid w:val="00637E73"/>
    <w:rsid w:val="006865E9"/>
    <w:rsid w:val="00691F3E"/>
    <w:rsid w:val="00694BFB"/>
    <w:rsid w:val="006A106B"/>
    <w:rsid w:val="006B43CE"/>
    <w:rsid w:val="006C523D"/>
    <w:rsid w:val="006D4036"/>
    <w:rsid w:val="0071092B"/>
    <w:rsid w:val="007240A1"/>
    <w:rsid w:val="00727C3D"/>
    <w:rsid w:val="00730CC4"/>
    <w:rsid w:val="00736996"/>
    <w:rsid w:val="007A0EDD"/>
    <w:rsid w:val="007E02CF"/>
    <w:rsid w:val="007F1CF5"/>
    <w:rsid w:val="00834EDE"/>
    <w:rsid w:val="008736AA"/>
    <w:rsid w:val="008D275D"/>
    <w:rsid w:val="009023E2"/>
    <w:rsid w:val="00980327"/>
    <w:rsid w:val="0098377B"/>
    <w:rsid w:val="009C7570"/>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76ABD"/>
    <w:rsid w:val="00C85096"/>
    <w:rsid w:val="00CB20EF"/>
    <w:rsid w:val="00CD12CB"/>
    <w:rsid w:val="00CD36CF"/>
    <w:rsid w:val="00CF1DCA"/>
    <w:rsid w:val="00D4669E"/>
    <w:rsid w:val="00D579FC"/>
    <w:rsid w:val="00D97433"/>
    <w:rsid w:val="00DB7E9B"/>
    <w:rsid w:val="00DE526B"/>
    <w:rsid w:val="00DF199D"/>
    <w:rsid w:val="00E01542"/>
    <w:rsid w:val="00E25C42"/>
    <w:rsid w:val="00E365F1"/>
    <w:rsid w:val="00E379D8"/>
    <w:rsid w:val="00E62F48"/>
    <w:rsid w:val="00E831B3"/>
    <w:rsid w:val="00EB56EA"/>
    <w:rsid w:val="00EE70CB"/>
    <w:rsid w:val="00F15061"/>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C18B"/>
  <w15:chartTrackingRefBased/>
  <w15:docId w15:val="{D4A9FEAB-5EE6-4E5D-8955-49B49AFF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B7E9B"/>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DB7E9B"/>
    <w:rPr>
      <w:rFonts w:ascii="Arial" w:hAnsi="Arial"/>
      <w:sz w:val="22"/>
    </w:rPr>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112D5F"/>
    <w:rPr>
      <w:rFonts w:eastAsia="Calibri"/>
      <w:b/>
      <w:caps/>
      <w:color w:val="000000"/>
      <w:sz w:val="28"/>
    </w:rPr>
  </w:style>
  <w:style w:type="character" w:customStyle="1" w:styleId="ArticleHeadingChar">
    <w:name w:val="Article Heading Char"/>
    <w:link w:val="ArticleHeading"/>
    <w:rsid w:val="00112D5F"/>
    <w:rPr>
      <w:rFonts w:eastAsia="Calibri"/>
      <w:b/>
      <w:caps/>
      <w:color w:val="000000"/>
      <w:sz w:val="24"/>
    </w:rPr>
  </w:style>
  <w:style w:type="character" w:customStyle="1" w:styleId="SectionBodyChar">
    <w:name w:val="Section Body Char"/>
    <w:link w:val="SectionBody"/>
    <w:rsid w:val="00112D5F"/>
    <w:rPr>
      <w:rFonts w:eastAsia="Calibri"/>
      <w:color w:val="000000"/>
    </w:rPr>
  </w:style>
  <w:style w:type="character" w:customStyle="1" w:styleId="SectionHeadingChar">
    <w:name w:val="Section Heading Char"/>
    <w:link w:val="SectionHeading"/>
    <w:rsid w:val="00112D5F"/>
    <w:rPr>
      <w:rFonts w:eastAsia="Calibri"/>
      <w:b/>
      <w:color w:val="000000"/>
    </w:rPr>
  </w:style>
  <w:style w:type="character" w:styleId="PageNumber">
    <w:name w:val="page number"/>
    <w:basedOn w:val="DefaultParagraphFont"/>
    <w:uiPriority w:val="99"/>
    <w:semiHidden/>
    <w:unhideWhenUsed/>
    <w:locked/>
    <w:rsid w:val="0030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BC3F3B0942D88531A4D56F8B8676"/>
        <w:category>
          <w:name w:val="General"/>
          <w:gallery w:val="placeholder"/>
        </w:category>
        <w:types>
          <w:type w:val="bbPlcHdr"/>
        </w:types>
        <w:behaviors>
          <w:behavior w:val="content"/>
        </w:behaviors>
        <w:guid w:val="{706F21EC-0B9C-407E-AF9E-0750F748C5A1}"/>
      </w:docPartPr>
      <w:docPartBody>
        <w:p w:rsidR="00D03C11" w:rsidRDefault="00D03C11">
          <w:pPr>
            <w:pStyle w:val="4D71BC3F3B0942D88531A4D56F8B8676"/>
          </w:pPr>
          <w:r w:rsidRPr="00B844FE">
            <w:t>Prefix Text</w:t>
          </w:r>
        </w:p>
      </w:docPartBody>
    </w:docPart>
    <w:docPart>
      <w:docPartPr>
        <w:name w:val="4E0C832829054F3DB392EE994C295E0C"/>
        <w:category>
          <w:name w:val="General"/>
          <w:gallery w:val="placeholder"/>
        </w:category>
        <w:types>
          <w:type w:val="bbPlcHdr"/>
        </w:types>
        <w:behaviors>
          <w:behavior w:val="content"/>
        </w:behaviors>
        <w:guid w:val="{2B0720E7-883D-4AD2-AD5C-447898C81F09}"/>
      </w:docPartPr>
      <w:docPartBody>
        <w:p w:rsidR="00D03C11" w:rsidRDefault="00D03C11">
          <w:pPr>
            <w:pStyle w:val="4E0C832829054F3DB392EE994C295E0C"/>
          </w:pPr>
          <w:r w:rsidRPr="00B844FE">
            <w:t>[Type here]</w:t>
          </w:r>
        </w:p>
      </w:docPartBody>
    </w:docPart>
    <w:docPart>
      <w:docPartPr>
        <w:name w:val="0C37184613554158A8500150B5055220"/>
        <w:category>
          <w:name w:val="General"/>
          <w:gallery w:val="placeholder"/>
        </w:category>
        <w:types>
          <w:type w:val="bbPlcHdr"/>
        </w:types>
        <w:behaviors>
          <w:behavior w:val="content"/>
        </w:behaviors>
        <w:guid w:val="{3B1D8A0A-CA3B-4664-B574-7E3900C3D404}"/>
      </w:docPartPr>
      <w:docPartBody>
        <w:p w:rsidR="00D03C11" w:rsidRDefault="00D03C11">
          <w:pPr>
            <w:pStyle w:val="0C37184613554158A8500150B5055220"/>
          </w:pPr>
          <w:r>
            <w:rPr>
              <w:rStyle w:val="PlaceholderText"/>
            </w:rPr>
            <w:t>Number</w:t>
          </w:r>
        </w:p>
      </w:docPartBody>
    </w:docPart>
    <w:docPart>
      <w:docPartPr>
        <w:name w:val="611BEC3063A64083B177887DB7C375E4"/>
        <w:category>
          <w:name w:val="General"/>
          <w:gallery w:val="placeholder"/>
        </w:category>
        <w:types>
          <w:type w:val="bbPlcHdr"/>
        </w:types>
        <w:behaviors>
          <w:behavior w:val="content"/>
        </w:behaviors>
        <w:guid w:val="{D9846B36-ED60-4E78-B86C-CB996B243812}"/>
      </w:docPartPr>
      <w:docPartBody>
        <w:p w:rsidR="00D03C11" w:rsidRDefault="00D03C11">
          <w:pPr>
            <w:pStyle w:val="611BEC3063A64083B177887DB7C375E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1"/>
    <w:rsid w:val="00D0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BC3F3B0942D88531A4D56F8B8676">
    <w:name w:val="4D71BC3F3B0942D88531A4D56F8B8676"/>
  </w:style>
  <w:style w:type="paragraph" w:customStyle="1" w:styleId="4E0C832829054F3DB392EE994C295E0C">
    <w:name w:val="4E0C832829054F3DB392EE994C295E0C"/>
  </w:style>
  <w:style w:type="character" w:styleId="PlaceholderText">
    <w:name w:val="Placeholder Text"/>
    <w:basedOn w:val="DefaultParagraphFont"/>
    <w:uiPriority w:val="99"/>
    <w:semiHidden/>
    <w:rPr>
      <w:color w:val="808080"/>
    </w:rPr>
  </w:style>
  <w:style w:type="paragraph" w:customStyle="1" w:styleId="0C37184613554158A8500150B5055220">
    <w:name w:val="0C37184613554158A8500150B5055220"/>
  </w:style>
  <w:style w:type="paragraph" w:customStyle="1" w:styleId="611BEC3063A64083B177887DB7C375E4">
    <w:name w:val="611BEC3063A64083B177887DB7C37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5</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Shane Thomas</cp:lastModifiedBy>
  <cp:revision>2</cp:revision>
  <cp:lastPrinted>2024-02-22T00:15:00Z</cp:lastPrinted>
  <dcterms:created xsi:type="dcterms:W3CDTF">2024-03-15T12:00:00Z</dcterms:created>
  <dcterms:modified xsi:type="dcterms:W3CDTF">2024-03-15T12:00:00Z</dcterms:modified>
</cp:coreProperties>
</file>